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D075" w14:textId="77777777" w:rsidR="00E644DF" w:rsidRDefault="00E644DF" w:rsidP="00836223">
      <w:pPr>
        <w:bidi/>
        <w:spacing w:after="20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0D29E3F6" w14:textId="77777777" w:rsidR="00836223" w:rsidRDefault="00836223" w:rsidP="00E644DF">
      <w:pPr>
        <w:bidi/>
        <w:spacing w:after="200" w:line="360" w:lineRule="auto"/>
        <w:jc w:val="both"/>
        <w:rPr>
          <w:rFonts w:cs="Calibri"/>
          <w:sz w:val="32"/>
          <w:szCs w:val="32"/>
          <w:rtl/>
        </w:rPr>
      </w:pPr>
      <w:r w:rsidRPr="0041739F">
        <w:rPr>
          <w:rFonts w:cstheme="minorHAnsi"/>
          <w:b/>
          <w:bCs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3B6129DEBF444754AAF0FE5BAF864264"/>
          </w:placeholder>
          <w:showingPlcHdr/>
          <w15:color w:val="3366FF"/>
          <w:text/>
        </w:sdtPr>
        <w:sdtEndPr/>
        <w:sdtContent>
          <w:r w:rsidR="006565BD" w:rsidRPr="0041739F">
            <w:rPr>
              <w:rStyle w:val="a5"/>
              <w:rtl/>
            </w:rPr>
            <w:t>انقر أو اضغط هنا لإدخال نص</w:t>
          </w:r>
          <w:r w:rsidR="006565BD" w:rsidRPr="0041739F">
            <w:rPr>
              <w:rStyle w:val="a5"/>
            </w:rPr>
            <w:t>.</w:t>
          </w:r>
        </w:sdtContent>
      </w:sdt>
      <w:r w:rsidRPr="0041739F">
        <w:rPr>
          <w:rFonts w:cstheme="minorHAnsi"/>
          <w:b/>
          <w:bCs/>
          <w:sz w:val="32"/>
          <w:szCs w:val="32"/>
          <w:rtl/>
        </w:rPr>
        <w:t>:</w:t>
      </w:r>
      <w:r w:rsidRPr="00DC2D79">
        <w:rPr>
          <w:rFonts w:cs="Calibri"/>
          <w:sz w:val="32"/>
          <w:szCs w:val="32"/>
          <w:rtl/>
        </w:rPr>
        <w:t xml:space="preserve"> النظر في تشكيل لجنة المناقشة والحكم على </w:t>
      </w:r>
      <w:r w:rsidRPr="00075C95">
        <w:rPr>
          <w:rFonts w:cs="Calibri"/>
          <w:sz w:val="32"/>
          <w:szCs w:val="32"/>
          <w:rtl/>
        </w:rPr>
        <w:t xml:space="preserve">رسالة </w:t>
      </w:r>
      <w:sdt>
        <w:sdtPr>
          <w:rPr>
            <w:rFonts w:cstheme="minorHAnsi"/>
            <w:sz w:val="32"/>
            <w:szCs w:val="32"/>
            <w:rtl/>
          </w:rPr>
          <w:alias w:val="اختر "/>
          <w:tag w:val="اختر"/>
          <w:id w:val="1705212183"/>
          <w:placeholder>
            <w:docPart w:val="B7B05E81ADAB41BCA8B7120937A37641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272DA3" w:rsidRPr="0002371C">
            <w:rPr>
              <w:rStyle w:val="a5"/>
              <w:rtl/>
            </w:rPr>
            <w:t>اختيار عنصر</w:t>
          </w:r>
          <w:r w:rsidR="00272DA3" w:rsidRPr="0002371C">
            <w:rPr>
              <w:rStyle w:val="a5"/>
            </w:rPr>
            <w:t>.</w:t>
          </w:r>
        </w:sdtContent>
      </w:sdt>
      <w:r w:rsidR="000F2023">
        <w:rPr>
          <w:rFonts w:cstheme="minorHAnsi" w:hint="cs"/>
          <w:sz w:val="32"/>
          <w:szCs w:val="32"/>
          <w:rtl/>
        </w:rPr>
        <w:t xml:space="preserve"> </w:t>
      </w:r>
      <w:r w:rsidR="000F2023" w:rsidRPr="00075C95">
        <w:rPr>
          <w:rFonts w:cs="Calibri"/>
          <w:sz w:val="32"/>
          <w:szCs w:val="32"/>
          <w:rtl/>
        </w:rPr>
        <w:t xml:space="preserve">بمرحلة </w:t>
      </w:r>
      <w:sdt>
        <w:sdtPr>
          <w:rPr>
            <w:rFonts w:cstheme="minorHAnsi"/>
            <w:sz w:val="32"/>
            <w:szCs w:val="32"/>
            <w:rtl/>
          </w:rPr>
          <w:alias w:val="اختر المرحلة"/>
          <w:tag w:val="اختر المرحلة"/>
          <w:id w:val="-1927796786"/>
          <w:placeholder>
            <w:docPart w:val="8BB7265838CB484D9215B304C1D6C51F"/>
          </w:placeholder>
          <w:showingPlcHdr/>
          <w15:color w:val="3366FF"/>
          <w:dropDownList>
            <w:listItem w:value="اختيار عنصر."/>
            <w:listItem w:displayText="الدكتوراه" w:value="الدكتوراه"/>
            <w:listItem w:displayText="الماجستير" w:value="الماجستير"/>
          </w:dropDownList>
        </w:sdtPr>
        <w:sdtEndPr/>
        <w:sdtContent>
          <w:r w:rsidR="000F2023" w:rsidRPr="0002371C">
            <w:rPr>
              <w:rStyle w:val="a5"/>
              <w:rtl/>
            </w:rPr>
            <w:t>اختيار عنصر</w:t>
          </w:r>
          <w:r w:rsidR="000F2023" w:rsidRPr="0002371C">
            <w:rPr>
              <w:rStyle w:val="a5"/>
            </w:rPr>
            <w:t>.</w:t>
          </w:r>
        </w:sdtContent>
      </w:sdt>
      <w:r w:rsidR="00C268D0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725689551"/>
          <w:placeholder>
            <w:docPart w:val="5F8CF8EA27AF4363A4C474D335018A49"/>
          </w:placeholder>
          <w:showingPlcHdr/>
          <w15:color w:val="3366FF"/>
          <w:text/>
        </w:sdtPr>
        <w:sdtEndPr/>
        <w:sdtContent>
          <w:r w:rsidR="00C268D0" w:rsidRPr="00E166F4">
            <w:rPr>
              <w:rStyle w:val="a5"/>
              <w:rtl/>
            </w:rPr>
            <w:t>انقر أو اضغط هنا لإدخال نص</w:t>
          </w:r>
          <w:r w:rsidR="00C268D0" w:rsidRPr="00E166F4">
            <w:rPr>
              <w:rStyle w:val="a5"/>
            </w:rPr>
            <w:t>.</w:t>
          </w:r>
        </w:sdtContent>
      </w:sdt>
      <w:r w:rsidR="006565BD" w:rsidRPr="00075C95">
        <w:rPr>
          <w:rFonts w:cs="Calibri"/>
          <w:sz w:val="32"/>
          <w:szCs w:val="32"/>
          <w:rtl/>
        </w:rPr>
        <w:t xml:space="preserve"> </w:t>
      </w:r>
      <w:r w:rsidR="00CF2701">
        <w:rPr>
          <w:rFonts w:cs="Calibri" w:hint="cs"/>
          <w:sz w:val="32"/>
          <w:szCs w:val="32"/>
          <w:rtl/>
        </w:rPr>
        <w:t>، 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1049144975"/>
          <w:placeholder>
            <w:docPart w:val="CC213E93610348BB899B4868FF0C76B0"/>
          </w:placeholder>
          <w:showingPlcHdr/>
          <w:text/>
        </w:sdtPr>
        <w:sdtEndPr/>
        <w:sdtContent>
          <w:r w:rsidR="00CF2701" w:rsidRPr="00E166F4">
            <w:rPr>
              <w:rStyle w:val="a5"/>
              <w:rtl/>
            </w:rPr>
            <w:t>انقر أو اضغط هنا لإدخال نص</w:t>
          </w:r>
          <w:r w:rsidR="00CF2701" w:rsidRPr="00E166F4">
            <w:rPr>
              <w:rStyle w:val="a5"/>
            </w:rPr>
            <w:t>.</w:t>
          </w:r>
        </w:sdtContent>
      </w:sdt>
      <w:r w:rsidR="00CF2701">
        <w:rPr>
          <w:rFonts w:cs="Calibri" w:hint="cs"/>
          <w:sz w:val="32"/>
          <w:szCs w:val="32"/>
          <w:rtl/>
        </w:rPr>
        <w:t xml:space="preserve">) </w:t>
      </w:r>
      <w:r w:rsidR="006565BD" w:rsidRPr="00075C95">
        <w:rPr>
          <w:rFonts w:cs="Calibri"/>
          <w:sz w:val="32"/>
          <w:szCs w:val="32"/>
          <w:rtl/>
        </w:rPr>
        <w:t xml:space="preserve"> </w:t>
      </w:r>
      <w:r w:rsidRPr="00075C95">
        <w:rPr>
          <w:rFonts w:cs="Calibri"/>
          <w:sz w:val="32"/>
          <w:szCs w:val="32"/>
          <w:rtl/>
        </w:rPr>
        <w:t xml:space="preserve">، </w:t>
      </w:r>
      <w:r w:rsidR="000F2023">
        <w:rPr>
          <w:rFonts w:cs="Calibri" w:hint="cs"/>
          <w:sz w:val="32"/>
          <w:szCs w:val="32"/>
          <w:rtl/>
        </w:rPr>
        <w:t>و</w:t>
      </w:r>
      <w:r w:rsidRPr="00075C95">
        <w:rPr>
          <w:rFonts w:cs="Calibri"/>
          <w:sz w:val="32"/>
          <w:szCs w:val="32"/>
          <w:rtl/>
        </w:rPr>
        <w:t>الموسومة بـ (</w:t>
      </w:r>
      <w:sdt>
        <w:sdtPr>
          <w:rPr>
            <w:rFonts w:cstheme="minorHAnsi" w:hint="cs"/>
            <w:sz w:val="32"/>
            <w:szCs w:val="32"/>
            <w:rtl/>
          </w:rPr>
          <w:alias w:val="اكتب عنوان الرسالة هنا"/>
          <w:tag w:val="اكتب عنوان الرسالة هنا"/>
          <w:id w:val="-761759787"/>
          <w:placeholder>
            <w:docPart w:val="253B8289F4BE42B582283A9AED355682"/>
          </w:placeholder>
          <w:showingPlcHdr/>
          <w15:color w:val="3366FF"/>
          <w:text/>
        </w:sdtPr>
        <w:sdtEndPr/>
        <w:sdtContent>
          <w:r w:rsidR="00E80694" w:rsidRPr="0002371C">
            <w:rPr>
              <w:rStyle w:val="a5"/>
              <w:rtl/>
            </w:rPr>
            <w:t>انقر أو اضغط هنا لإدخال نص</w:t>
          </w:r>
          <w:r w:rsidR="00E80694" w:rsidRPr="0002371C">
            <w:rPr>
              <w:rStyle w:val="a5"/>
            </w:rPr>
            <w:t>.</w:t>
          </w:r>
        </w:sdtContent>
      </w:sdt>
      <w:r w:rsidRPr="00075C95">
        <w:rPr>
          <w:rFonts w:cs="Calibri"/>
          <w:sz w:val="32"/>
          <w:szCs w:val="32"/>
          <w:rtl/>
        </w:rPr>
        <w:t>)</w:t>
      </w:r>
      <w:r w:rsidRPr="008E4A1F">
        <w:rPr>
          <w:rFonts w:cs="Calibri"/>
          <w:sz w:val="32"/>
          <w:szCs w:val="32"/>
          <w:rtl/>
        </w:rPr>
        <w:t>.</w:t>
      </w:r>
    </w:p>
    <w:p w14:paraId="1B1B0479" w14:textId="77777777" w:rsidR="00836223" w:rsidRPr="007F346F" w:rsidRDefault="00836223" w:rsidP="00836223">
      <w:pPr>
        <w:bidi/>
        <w:spacing w:after="200" w:line="360" w:lineRule="auto"/>
        <w:jc w:val="both"/>
        <w:rPr>
          <w:rFonts w:cs="Calibri"/>
          <w:sz w:val="6"/>
          <w:szCs w:val="6"/>
          <w:rtl/>
        </w:rPr>
      </w:pPr>
    </w:p>
    <w:p w14:paraId="768760F5" w14:textId="77777777" w:rsidR="00836223" w:rsidRPr="00386D64" w:rsidRDefault="00836223" w:rsidP="00836223">
      <w:pPr>
        <w:bidi/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- ن</w:t>
      </w:r>
      <w:r w:rsidRPr="00386D64">
        <w:rPr>
          <w:rFonts w:cstheme="minorHAnsi"/>
          <w:sz w:val="32"/>
          <w:szCs w:val="32"/>
          <w:rtl/>
        </w:rPr>
        <w:t xml:space="preserve">ظر مجلس القسم في تشكيل لجنة المناقشة والحكم على </w:t>
      </w:r>
      <w:r w:rsidRPr="00075C95">
        <w:rPr>
          <w:rFonts w:cs="Calibri"/>
          <w:sz w:val="32"/>
          <w:szCs w:val="32"/>
          <w:rtl/>
        </w:rPr>
        <w:t xml:space="preserve">رسالة </w:t>
      </w:r>
      <w:sdt>
        <w:sdtPr>
          <w:rPr>
            <w:rFonts w:cstheme="minorHAnsi"/>
            <w:sz w:val="32"/>
            <w:szCs w:val="32"/>
            <w:rtl/>
          </w:rPr>
          <w:alias w:val="اختر "/>
          <w:tag w:val="اختر"/>
          <w:id w:val="-319266599"/>
          <w:placeholder>
            <w:docPart w:val="2A3B099FAF94424989F07C7C26418E6F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8E132D" w:rsidRPr="0002371C">
            <w:rPr>
              <w:rStyle w:val="a5"/>
              <w:rtl/>
            </w:rPr>
            <w:t>اختيار عنصر</w:t>
          </w:r>
          <w:r w:rsidR="008E132D" w:rsidRPr="0002371C">
            <w:rPr>
              <w:rStyle w:val="a5"/>
            </w:rPr>
            <w:t>.</w:t>
          </w:r>
        </w:sdtContent>
      </w:sdt>
      <w:r w:rsidR="00CF2701">
        <w:rPr>
          <w:rFonts w:cstheme="minorHAnsi" w:hint="cs"/>
          <w:sz w:val="32"/>
          <w:szCs w:val="32"/>
          <w:rtl/>
        </w:rPr>
        <w:t xml:space="preserve"> </w:t>
      </w:r>
      <w:r w:rsidR="000F2023" w:rsidRPr="00075C95">
        <w:rPr>
          <w:rFonts w:cs="Calibri"/>
          <w:sz w:val="32"/>
          <w:szCs w:val="32"/>
          <w:rtl/>
        </w:rPr>
        <w:t xml:space="preserve">بمرحلة </w:t>
      </w:r>
      <w:sdt>
        <w:sdtPr>
          <w:rPr>
            <w:rFonts w:cstheme="minorHAnsi"/>
            <w:sz w:val="32"/>
            <w:szCs w:val="32"/>
            <w:rtl/>
          </w:rPr>
          <w:alias w:val="اختر المرحلة"/>
          <w:tag w:val="اختر المرحلة"/>
          <w:id w:val="1609008344"/>
          <w:placeholder>
            <w:docPart w:val="390D87F675C8483A809FAD51E9AC5F63"/>
          </w:placeholder>
          <w:showingPlcHdr/>
          <w15:color w:val="3366FF"/>
          <w:dropDownList>
            <w:listItem w:value="اختيار عنصر."/>
            <w:listItem w:displayText="الدكتوراه" w:value="الدكتوراه"/>
            <w:listItem w:displayText="الماجستير" w:value="الماجستير"/>
          </w:dropDownList>
        </w:sdtPr>
        <w:sdtEndPr/>
        <w:sdtContent>
          <w:r w:rsidR="000F2023" w:rsidRPr="0002371C">
            <w:rPr>
              <w:rStyle w:val="a5"/>
              <w:rtl/>
            </w:rPr>
            <w:t>اختيار عنصر</w:t>
          </w:r>
          <w:r w:rsidR="000F2023" w:rsidRPr="0002371C">
            <w:rPr>
              <w:rStyle w:val="a5"/>
            </w:rPr>
            <w:t>.</w:t>
          </w:r>
        </w:sdtContent>
      </w:sdt>
      <w:r w:rsidR="00CF2701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962107521"/>
          <w:placeholder>
            <w:docPart w:val="D62DA6D6928F4061A241FFF9BB4ECC7B"/>
          </w:placeholder>
          <w:showingPlcHdr/>
          <w15:color w:val="3366FF"/>
          <w:text/>
        </w:sdtPr>
        <w:sdtEndPr/>
        <w:sdtContent>
          <w:r w:rsidR="00CF2701" w:rsidRPr="00E166F4">
            <w:rPr>
              <w:rStyle w:val="a5"/>
              <w:rtl/>
            </w:rPr>
            <w:t>انقر أو اضغط هنا لإدخال نص</w:t>
          </w:r>
          <w:r w:rsidR="00CF2701" w:rsidRPr="00E166F4">
            <w:rPr>
              <w:rStyle w:val="a5"/>
            </w:rPr>
            <w:t>.</w:t>
          </w:r>
        </w:sdtContent>
      </w:sdt>
      <w:r w:rsidR="00CF2701" w:rsidRPr="00075C95">
        <w:rPr>
          <w:rFonts w:cs="Calibri"/>
          <w:sz w:val="32"/>
          <w:szCs w:val="32"/>
          <w:rtl/>
        </w:rPr>
        <w:t xml:space="preserve"> </w:t>
      </w:r>
      <w:r w:rsidR="00CF2701">
        <w:rPr>
          <w:rFonts w:cs="Calibri" w:hint="cs"/>
          <w:sz w:val="32"/>
          <w:szCs w:val="32"/>
          <w:rtl/>
        </w:rPr>
        <w:t>، 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D62DA6D6928F4061A241FFF9BB4ECC7B"/>
          </w:placeholder>
          <w:showingPlcHdr/>
          <w:text/>
        </w:sdtPr>
        <w:sdtEndPr/>
        <w:sdtContent>
          <w:r w:rsidR="00076AD4" w:rsidRPr="00E166F4">
            <w:rPr>
              <w:rStyle w:val="a5"/>
              <w:rtl/>
            </w:rPr>
            <w:t>انقر أو اضغط هنا لإدخال نص</w:t>
          </w:r>
          <w:r w:rsidR="00076AD4" w:rsidRPr="00E166F4">
            <w:rPr>
              <w:rStyle w:val="a5"/>
            </w:rPr>
            <w:t>.</w:t>
          </w:r>
        </w:sdtContent>
      </w:sdt>
      <w:r w:rsidR="00CF2701">
        <w:rPr>
          <w:rFonts w:cs="Calibri" w:hint="cs"/>
          <w:sz w:val="32"/>
          <w:szCs w:val="32"/>
          <w:rtl/>
        </w:rPr>
        <w:t>)</w:t>
      </w:r>
      <w:r w:rsidR="00E80694" w:rsidRPr="00075C95">
        <w:rPr>
          <w:rFonts w:cs="Calibri"/>
          <w:sz w:val="32"/>
          <w:szCs w:val="32"/>
          <w:rtl/>
        </w:rPr>
        <w:t xml:space="preserve"> </w:t>
      </w:r>
      <w:r w:rsidRPr="00075C95">
        <w:rPr>
          <w:rFonts w:cs="Calibri"/>
          <w:sz w:val="32"/>
          <w:szCs w:val="32"/>
          <w:rtl/>
        </w:rPr>
        <w:t xml:space="preserve">، </w:t>
      </w:r>
      <w:r w:rsidR="000F2023">
        <w:rPr>
          <w:rFonts w:cs="Calibri" w:hint="cs"/>
          <w:sz w:val="32"/>
          <w:szCs w:val="32"/>
          <w:rtl/>
        </w:rPr>
        <w:t>و</w:t>
      </w:r>
      <w:r w:rsidRPr="00075C95">
        <w:rPr>
          <w:rFonts w:cs="Calibri"/>
          <w:sz w:val="32"/>
          <w:szCs w:val="32"/>
          <w:rtl/>
        </w:rPr>
        <w:t>الموسومة بـ (</w:t>
      </w:r>
      <w:sdt>
        <w:sdtPr>
          <w:rPr>
            <w:rFonts w:cstheme="minorHAnsi" w:hint="cs"/>
            <w:sz w:val="32"/>
            <w:szCs w:val="32"/>
            <w:rtl/>
          </w:rPr>
          <w:alias w:val="اكتب عنوان الرسالة هنا"/>
          <w:tag w:val="اكتب عنوان الرسالة هنا"/>
          <w:id w:val="-847480645"/>
          <w:placeholder>
            <w:docPart w:val="82E4576765DF4CBABE3083390AE8DDAF"/>
          </w:placeholder>
          <w:showingPlcHdr/>
          <w15:color w:val="3366FF"/>
          <w:text/>
        </w:sdtPr>
        <w:sdtEndPr/>
        <w:sdtContent>
          <w:r w:rsidR="00E80694" w:rsidRPr="0002371C">
            <w:rPr>
              <w:rStyle w:val="a5"/>
              <w:rtl/>
            </w:rPr>
            <w:t>انقر أو اضغط هنا لإدخال نص</w:t>
          </w:r>
          <w:r w:rsidR="00E80694" w:rsidRPr="0002371C">
            <w:rPr>
              <w:rStyle w:val="a5"/>
            </w:rPr>
            <w:t>.</w:t>
          </w:r>
        </w:sdtContent>
      </w:sdt>
      <w:r w:rsidRPr="00075C95">
        <w:rPr>
          <w:rFonts w:cs="Calibri"/>
          <w:sz w:val="32"/>
          <w:szCs w:val="32"/>
          <w:rtl/>
        </w:rPr>
        <w:t>)</w:t>
      </w:r>
      <w:r w:rsidRPr="00386D64">
        <w:rPr>
          <w:rFonts w:cstheme="minorHAnsi"/>
          <w:sz w:val="32"/>
          <w:szCs w:val="32"/>
          <w:rtl/>
        </w:rPr>
        <w:t>، وأصدر القرار التالي:</w:t>
      </w:r>
    </w:p>
    <w:p w14:paraId="429F9063" w14:textId="77777777" w:rsidR="00836223" w:rsidRPr="00386D64" w:rsidRDefault="00836223" w:rsidP="00836223">
      <w:pPr>
        <w:numPr>
          <w:ilvl w:val="0"/>
          <w:numId w:val="4"/>
        </w:numPr>
        <w:bidi/>
        <w:spacing w:line="276" w:lineRule="auto"/>
        <w:ind w:left="357" w:hanging="357"/>
        <w:contextualSpacing/>
        <w:jc w:val="both"/>
        <w:rPr>
          <w:rFonts w:cstheme="minorHAnsi"/>
          <w:bCs/>
          <w:sz w:val="29"/>
          <w:szCs w:val="29"/>
        </w:rPr>
      </w:pPr>
      <w:r w:rsidRPr="00386D64">
        <w:rPr>
          <w:rFonts w:cstheme="minorHAnsi"/>
          <w:b/>
          <w:bCs/>
          <w:sz w:val="30"/>
          <w:szCs w:val="30"/>
          <w:rtl/>
        </w:rPr>
        <w:t>قرار رقم</w:t>
      </w:r>
      <w:r w:rsidR="000F2023">
        <w:rPr>
          <w:rFonts w:cstheme="minorHAnsi" w:hint="cs"/>
          <w:b/>
          <w:bCs/>
          <w:sz w:val="30"/>
          <w:szCs w:val="30"/>
          <w:rtl/>
        </w:rPr>
        <w:t xml:space="preserve"> </w:t>
      </w:r>
      <w:r w:rsidR="00E80694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4BC4C0830CE242178E559B65083BF7C8"/>
          </w:placeholder>
          <w:showingPlcHdr/>
          <w15:color w:val="3366FF"/>
          <w:text/>
        </w:sdtPr>
        <w:sdtEndPr/>
        <w:sdtContent>
          <w:r w:rsidR="00E80694" w:rsidRPr="0002371C">
            <w:rPr>
              <w:rStyle w:val="a5"/>
              <w:rtl/>
            </w:rPr>
            <w:t>انقر أو اضغط هنا لإدخال نص</w:t>
          </w:r>
          <w:r w:rsidR="00E80694" w:rsidRPr="0002371C">
            <w:rPr>
              <w:rStyle w:val="a5"/>
            </w:rPr>
            <w:t>.</w:t>
          </w:r>
        </w:sdtContent>
      </w:sdt>
      <w:r w:rsidR="00E80694">
        <w:rPr>
          <w:rFonts w:cstheme="minorHAnsi" w:hint="cs"/>
          <w:b/>
          <w:bCs/>
          <w:sz w:val="30"/>
          <w:szCs w:val="30"/>
          <w:rtl/>
        </w:rPr>
        <w:t>)</w:t>
      </w:r>
      <w:r w:rsidRPr="00386D64">
        <w:rPr>
          <w:rFonts w:cstheme="minorHAnsi"/>
          <w:b/>
          <w:bCs/>
          <w:sz w:val="30"/>
          <w:szCs w:val="30"/>
          <w:rtl/>
        </w:rPr>
        <w:t>:</w:t>
      </w:r>
      <w:r w:rsidRPr="00386D64">
        <w:rPr>
          <w:rFonts w:cstheme="minorHAnsi"/>
          <w:b/>
          <w:bCs/>
          <w:sz w:val="32"/>
          <w:szCs w:val="32"/>
          <w:rtl/>
        </w:rPr>
        <w:t xml:space="preserve"> </w:t>
      </w:r>
      <w:r w:rsidRPr="00386D64">
        <w:rPr>
          <w:rFonts w:cstheme="minorHAnsi"/>
          <w:sz w:val="32"/>
          <w:szCs w:val="32"/>
          <w:rtl/>
        </w:rPr>
        <w:t>"</w:t>
      </w:r>
      <w:r w:rsidRPr="00386D64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67E3FB28123546F78A4D21456ED19931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E80694" w:rsidRPr="0002371C">
            <w:rPr>
              <w:rStyle w:val="a5"/>
              <w:rtl/>
            </w:rPr>
            <w:t>اختيار عنصر</w:t>
          </w:r>
          <w:r w:rsidR="00E80694" w:rsidRPr="0002371C">
            <w:rPr>
              <w:rStyle w:val="a5"/>
            </w:rPr>
            <w:t>.</w:t>
          </w:r>
        </w:sdtContent>
      </w:sdt>
      <w:r w:rsidR="00E80694" w:rsidRPr="00386D64">
        <w:rPr>
          <w:rFonts w:cstheme="minorHAnsi"/>
          <w:sz w:val="32"/>
          <w:szCs w:val="32"/>
          <w:rtl/>
        </w:rPr>
        <w:t xml:space="preserve"> </w:t>
      </w:r>
      <w:r w:rsidRPr="00386D64">
        <w:rPr>
          <w:rFonts w:cstheme="minorHAnsi"/>
          <w:sz w:val="32"/>
          <w:szCs w:val="32"/>
          <w:rtl/>
        </w:rPr>
        <w:t xml:space="preserve">على تشكيل لجنة مناقشة رسالة </w:t>
      </w:r>
      <w:sdt>
        <w:sdtPr>
          <w:rPr>
            <w:rFonts w:cstheme="minorHAnsi"/>
            <w:sz w:val="32"/>
            <w:szCs w:val="32"/>
            <w:rtl/>
          </w:rPr>
          <w:alias w:val="اختر "/>
          <w:tag w:val="اختر"/>
          <w:id w:val="-454564511"/>
          <w:placeholder>
            <w:docPart w:val="F364C6DB381E4B0C99ED12ADADD48646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E80694" w:rsidRPr="0002371C">
            <w:rPr>
              <w:rStyle w:val="a5"/>
              <w:rtl/>
            </w:rPr>
            <w:t>اختيار عنصر</w:t>
          </w:r>
          <w:r w:rsidR="00E80694" w:rsidRPr="0002371C">
            <w:rPr>
              <w:rStyle w:val="a5"/>
            </w:rPr>
            <w:t>.</w:t>
          </w:r>
        </w:sdtContent>
      </w:sdt>
      <w:r w:rsidR="00E80694" w:rsidRPr="00386D64">
        <w:rPr>
          <w:rFonts w:cstheme="minorHAnsi"/>
          <w:sz w:val="32"/>
          <w:szCs w:val="32"/>
          <w:rtl/>
        </w:rPr>
        <w:t xml:space="preserve"> </w:t>
      </w:r>
      <w:r w:rsidRPr="00386D64">
        <w:rPr>
          <w:rFonts w:cstheme="minorHAnsi"/>
          <w:sz w:val="32"/>
          <w:szCs w:val="32"/>
          <w:rtl/>
        </w:rPr>
        <w:t>المذكور</w:t>
      </w:r>
      <w:r>
        <w:rPr>
          <w:rFonts w:cstheme="minorHAnsi" w:hint="cs"/>
          <w:sz w:val="32"/>
          <w:szCs w:val="32"/>
          <w:rtl/>
        </w:rPr>
        <w:t>ة</w:t>
      </w:r>
      <w:r w:rsidRPr="00386D64">
        <w:rPr>
          <w:rFonts w:cstheme="minorHAnsi"/>
          <w:sz w:val="32"/>
          <w:szCs w:val="32"/>
          <w:rtl/>
        </w:rPr>
        <w:t xml:space="preserve"> وفق البيان التالي:</w:t>
      </w:r>
    </w:p>
    <w:tbl>
      <w:tblPr>
        <w:bidiVisual/>
        <w:tblW w:w="103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232"/>
        <w:gridCol w:w="3685"/>
        <w:gridCol w:w="2819"/>
      </w:tblGrid>
      <w:tr w:rsidR="00836223" w:rsidRPr="00836223" w14:paraId="195EE85E" w14:textId="77777777" w:rsidTr="00836223">
        <w:trPr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14:paraId="7E7309B1" w14:textId="77777777" w:rsidR="00836223" w:rsidRPr="00836223" w:rsidRDefault="00836223" w:rsidP="00836223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م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14:paraId="1E47C270" w14:textId="77777777" w:rsidR="00836223" w:rsidRPr="00836223" w:rsidRDefault="00836223" w:rsidP="00836223">
            <w:pPr>
              <w:tabs>
                <w:tab w:val="left" w:pos="4059"/>
                <w:tab w:val="left" w:pos="4484"/>
              </w:tabs>
              <w:bidi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اسم العضو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14:paraId="41FB1555" w14:textId="77777777" w:rsidR="00836223" w:rsidRPr="00836223" w:rsidRDefault="00836223" w:rsidP="00836223">
            <w:pPr>
              <w:tabs>
                <w:tab w:val="left" w:pos="4059"/>
                <w:tab w:val="left" w:pos="4484"/>
              </w:tabs>
              <w:bidi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عمله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14:paraId="586E4521" w14:textId="77777777" w:rsidR="00836223" w:rsidRPr="00836223" w:rsidRDefault="00836223" w:rsidP="00836223">
            <w:pPr>
              <w:tabs>
                <w:tab w:val="left" w:pos="4059"/>
                <w:tab w:val="left" w:pos="4484"/>
              </w:tabs>
              <w:bidi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صفته</w:t>
            </w:r>
          </w:p>
        </w:tc>
      </w:tr>
      <w:tr w:rsidR="00836223" w:rsidRPr="00836223" w14:paraId="7DF654DC" w14:textId="77777777" w:rsidTr="00836223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14:paraId="69052EC5" w14:textId="77777777" w:rsidR="00836223" w:rsidRPr="00836223" w:rsidRDefault="00836223" w:rsidP="00836223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1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0267E" w14:textId="77777777" w:rsidR="00836223" w:rsidRPr="00836223" w:rsidRDefault="008965EF" w:rsidP="00836223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شرف هنا"/>
                <w:tag w:val="اكتب اسم المشرف هنا"/>
                <w:id w:val="-1829199349"/>
                <w:placeholder>
                  <w:docPart w:val="D99249E784C6418F986AC7E1905DDA74"/>
                </w:placeholder>
                <w:showingPlcHdr/>
                <w15:color w:val="3366FF"/>
                <w:text/>
              </w:sdtPr>
              <w:sdtEndPr/>
              <w:sdtContent>
                <w:r w:rsidR="00E80694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E80694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16AF7" w14:textId="77777777" w:rsidR="00836223" w:rsidRPr="00836223" w:rsidRDefault="008965EF" w:rsidP="00836223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1214007464"/>
                <w:placeholder>
                  <w:docPart w:val="B7D19405F5BA4AC588DCB580A46C720E"/>
                </w:placeholder>
                <w:showingPlcHdr/>
                <w15:color w:val="3366FF"/>
                <w:text/>
              </w:sdtPr>
              <w:sdtEndPr/>
              <w:sdtContent>
                <w:r w:rsidR="00E80694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E80694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7299" w14:textId="77777777" w:rsidR="00836223" w:rsidRPr="00836223" w:rsidRDefault="008965EF" w:rsidP="00836223">
            <w:pPr>
              <w:bidi/>
              <w:spacing w:line="20" w:lineRule="atLeast"/>
              <w:ind w:firstLine="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2118821513"/>
                <w:placeholder>
                  <w:docPart w:val="3E76B478441F4957ACF23F4B435661F6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155A0B" w:rsidRPr="0002371C">
                  <w:rPr>
                    <w:rStyle w:val="a5"/>
                    <w:rtl/>
                  </w:rPr>
                  <w:t>اختيار عنصر</w:t>
                </w:r>
                <w:r w:rsidR="00155A0B" w:rsidRPr="0002371C">
                  <w:rPr>
                    <w:rStyle w:val="a5"/>
                  </w:rPr>
                  <w:t>.</w:t>
                </w:r>
              </w:sdtContent>
            </w:sdt>
          </w:p>
        </w:tc>
      </w:tr>
      <w:tr w:rsidR="00155A0B" w:rsidRPr="00836223" w14:paraId="007F5ED5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14:paraId="6E2270BC" w14:textId="77777777" w:rsidR="00155A0B" w:rsidRPr="00836223" w:rsidRDefault="00155A0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2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BBD08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أول هنا"/>
                <w:tag w:val="اكتب اسم المناقش الأول هنا"/>
                <w:id w:val="-722215883"/>
                <w:placeholder>
                  <w:docPart w:val="0B329BC45DF544B691F074CEB0F600AA"/>
                </w:placeholder>
                <w:showingPlcHdr/>
                <w15:color w:val="3366FF"/>
                <w:text/>
              </w:sdtPr>
              <w:sdtEndPr/>
              <w:sdtContent>
                <w:r w:rsidR="00155A0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FA291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-1546674756"/>
                <w:placeholder>
                  <w:docPart w:val="94CFC8A66B964449997FF21198AFDD76"/>
                </w:placeholder>
                <w:showingPlcHdr/>
                <w15:color w:val="3366FF"/>
                <w:text/>
              </w:sdtPr>
              <w:sdtEndPr/>
              <w:sdtContent>
                <w:r w:rsidR="00155A0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C532B" w14:textId="77777777" w:rsidR="00155A0B" w:rsidRPr="00836223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13005159"/>
                <w:placeholder>
                  <w:docPart w:val="B0F1400A6A164572AC36B7F5560858EE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155A0B" w:rsidRPr="00D00364">
                  <w:rPr>
                    <w:rStyle w:val="a5"/>
                    <w:rtl/>
                  </w:rPr>
                  <w:t>اختيار عنصر</w:t>
                </w:r>
                <w:r w:rsidR="00155A0B" w:rsidRPr="00D00364">
                  <w:rPr>
                    <w:rStyle w:val="a5"/>
                  </w:rPr>
                  <w:t>.</w:t>
                </w:r>
              </w:sdtContent>
            </w:sdt>
          </w:p>
        </w:tc>
      </w:tr>
      <w:tr w:rsidR="00155A0B" w:rsidRPr="00836223" w14:paraId="342B9904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14:paraId="3165CC6C" w14:textId="77777777" w:rsidR="00155A0B" w:rsidRPr="00836223" w:rsidRDefault="00155A0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3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02A2C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ثاني هنا"/>
                <w:tag w:val="اكتب اسم المناقش الثاني هنا"/>
                <w:id w:val="-1275628076"/>
                <w:placeholder>
                  <w:docPart w:val="265739D4A59944FE9073A42F0316E2F2"/>
                </w:placeholder>
                <w:showingPlcHdr/>
                <w15:color w:val="3366FF"/>
                <w:text/>
              </w:sdtPr>
              <w:sdtEndPr/>
              <w:sdtContent>
                <w:r w:rsidR="00155A0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3E9E48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2066375515"/>
                <w:placeholder>
                  <w:docPart w:val="438257B7C74C4214A44362F65504FDB1"/>
                </w:placeholder>
                <w:showingPlcHdr/>
                <w15:color w:val="3366FF"/>
                <w:text/>
              </w:sdtPr>
              <w:sdtEndPr/>
              <w:sdtContent>
                <w:r w:rsidR="00155A0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B0C82" w14:textId="77777777" w:rsidR="00155A0B" w:rsidRPr="00836223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13740870"/>
                <w:placeholder>
                  <w:docPart w:val="2A6426486EF2464D84A136E88E1908C8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155A0B" w:rsidRPr="00D00364">
                  <w:rPr>
                    <w:rStyle w:val="a5"/>
                    <w:rtl/>
                  </w:rPr>
                  <w:t>اختيار عنصر</w:t>
                </w:r>
                <w:r w:rsidR="00155A0B" w:rsidRPr="00D00364">
                  <w:rPr>
                    <w:rStyle w:val="a5"/>
                  </w:rPr>
                  <w:t>.</w:t>
                </w:r>
              </w:sdtContent>
            </w:sdt>
          </w:p>
        </w:tc>
      </w:tr>
      <w:tr w:rsidR="00155A0B" w:rsidRPr="00836223" w14:paraId="222B78C7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14:paraId="0799F45D" w14:textId="77777777" w:rsidR="00155A0B" w:rsidRPr="00836223" w:rsidRDefault="00155A0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4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05952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ثالث هنا"/>
                <w:tag w:val="اكتب اسم المناقش الثالث هنا"/>
                <w:id w:val="1741674340"/>
                <w:placeholder>
                  <w:docPart w:val="B6BFE55C744B4B509D6B5851F91A2184"/>
                </w:placeholder>
                <w:showingPlcHdr/>
                <w15:color w:val="3366FF"/>
                <w:text/>
              </w:sdtPr>
              <w:sdtEndPr/>
              <w:sdtContent>
                <w:r w:rsidR="00155A0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AF67D9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1206910379"/>
                <w:placeholder>
                  <w:docPart w:val="3193F754CE5B4F7993903383505FAAF1"/>
                </w:placeholder>
                <w:showingPlcHdr/>
                <w15:color w:val="3366FF"/>
                <w:text/>
              </w:sdtPr>
              <w:sdtEndPr/>
              <w:sdtContent>
                <w:r w:rsidR="00155A0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2FA721" w14:textId="77777777" w:rsidR="00155A0B" w:rsidRPr="00836223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212190474"/>
                <w:placeholder>
                  <w:docPart w:val="47E5C9BAA3DF483AAEBDB6F018008ED2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155A0B" w:rsidRPr="00D00364">
                  <w:rPr>
                    <w:rStyle w:val="a5"/>
                    <w:rtl/>
                  </w:rPr>
                  <w:t>اختيار عنصر</w:t>
                </w:r>
                <w:r w:rsidR="00155A0B" w:rsidRPr="00D00364">
                  <w:rPr>
                    <w:rStyle w:val="a5"/>
                  </w:rPr>
                  <w:t>.</w:t>
                </w:r>
              </w:sdtContent>
            </w:sdt>
          </w:p>
        </w:tc>
      </w:tr>
      <w:tr w:rsidR="00155A0B" w:rsidRPr="00836223" w14:paraId="4B9DDCBA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14:paraId="78C53152" w14:textId="77777777" w:rsidR="00155A0B" w:rsidRPr="00836223" w:rsidRDefault="00155A0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bCs/>
              </w:rPr>
            </w:pPr>
            <w:r w:rsidRPr="00836223">
              <w:rPr>
                <w:rFonts w:cs="AL-Mateen" w:hint="cs"/>
                <w:b/>
                <w:rtl/>
              </w:rPr>
              <w:t>5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21E7C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رابع هنا"/>
                <w:tag w:val="اكتب اسم المناقش الرابع هنا"/>
                <w:id w:val="-2046740274"/>
                <w:placeholder>
                  <w:docPart w:val="3979C886CAAA4CA18E487E4F8B2E9F1C"/>
                </w:placeholder>
                <w:showingPlcHdr/>
                <w15:color w:val="3366FF"/>
                <w:text/>
              </w:sdtPr>
              <w:sdtEndPr/>
              <w:sdtContent>
                <w:r w:rsidR="00E509D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E509D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585317" w14:textId="77777777" w:rsidR="00155A0B" w:rsidRPr="00836223" w:rsidRDefault="008965EF" w:rsidP="00155A0B">
            <w:pPr>
              <w:bidi/>
              <w:spacing w:line="20" w:lineRule="atLeast"/>
              <w:jc w:val="both"/>
              <w:rPr>
                <w:rFonts w:cstheme="minorHAnsi"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-1071347616"/>
                <w:placeholder>
                  <w:docPart w:val="59B3E439F1094E8E86FA2184EC188B92"/>
                </w:placeholder>
                <w:showingPlcHdr/>
                <w15:color w:val="3366FF"/>
                <w:text/>
              </w:sdtPr>
              <w:sdtEndPr/>
              <w:sdtContent>
                <w:r w:rsidR="00155A0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155A0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785D3D" w14:textId="77777777" w:rsidR="00155A0B" w:rsidRPr="00836223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2093696856"/>
                <w:placeholder>
                  <w:docPart w:val="A540549EEC814368836DB34908349B3A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155A0B" w:rsidRPr="00D00364">
                  <w:rPr>
                    <w:rStyle w:val="a5"/>
                    <w:rtl/>
                  </w:rPr>
                  <w:t>اختيار عنصر</w:t>
                </w:r>
                <w:r w:rsidR="00155A0B" w:rsidRPr="00D00364">
                  <w:rPr>
                    <w:rStyle w:val="a5"/>
                  </w:rPr>
                  <w:t>.</w:t>
                </w:r>
              </w:sdtContent>
            </w:sdt>
          </w:p>
        </w:tc>
      </w:tr>
      <w:tr w:rsidR="00E509DB" w:rsidRPr="00836223" w14:paraId="05DB732C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0229B72C" w14:textId="77777777" w:rsidR="00E509DB" w:rsidRPr="00836223" w:rsidRDefault="00E509D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rtl/>
              </w:rPr>
            </w:pPr>
            <w:r>
              <w:rPr>
                <w:rFonts w:cs="AL-Mateen" w:hint="cs"/>
                <w:b/>
                <w:rtl/>
              </w:rPr>
              <w:t>6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4C02B" w14:textId="77777777" w:rsidR="00E509DB" w:rsidRDefault="008965EF" w:rsidP="00155A0B">
            <w:pPr>
              <w:bidi/>
              <w:spacing w:line="20" w:lineRule="atLeast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خامس هنا"/>
                <w:tag w:val="اكتب اسم المناقش الخامس هنا"/>
                <w:id w:val="573622842"/>
                <w:placeholder>
                  <w:docPart w:val="CD4C30F759924DA6A926FB3AA7391A9D"/>
                </w:placeholder>
                <w:showingPlcHdr/>
                <w15:color w:val="3366FF"/>
                <w:text/>
              </w:sdtPr>
              <w:sdtEndPr/>
              <w:sdtContent>
                <w:r w:rsidR="00E509D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E509D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2CF967" w14:textId="77777777" w:rsidR="00E509DB" w:rsidRPr="000A0E7A" w:rsidRDefault="008965EF" w:rsidP="00155A0B">
            <w:pPr>
              <w:bidi/>
              <w:spacing w:line="20" w:lineRule="atLeast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995845697"/>
                <w:placeholder>
                  <w:docPart w:val="ADFDC28CDF134224BE1690F1A6848F2B"/>
                </w:placeholder>
                <w:showingPlcHdr/>
                <w15:color w:val="3366FF"/>
                <w:text/>
              </w:sdtPr>
              <w:sdtEndPr/>
              <w:sdtContent>
                <w:r w:rsidR="00E509D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E509D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8D5B6" w14:textId="77777777" w:rsidR="00E509DB" w:rsidRPr="00D00364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1872371958"/>
                <w:placeholder>
                  <w:docPart w:val="F6BD1E95BEA14F198DD9EF0B80EAB511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E509DB" w:rsidRPr="00D00364">
                  <w:rPr>
                    <w:rStyle w:val="a5"/>
                    <w:rtl/>
                  </w:rPr>
                  <w:t>اختيار عنصر</w:t>
                </w:r>
                <w:r w:rsidR="00E509DB" w:rsidRPr="00D00364">
                  <w:rPr>
                    <w:rStyle w:val="a5"/>
                  </w:rPr>
                  <w:t>.</w:t>
                </w:r>
              </w:sdtContent>
            </w:sdt>
          </w:p>
        </w:tc>
      </w:tr>
      <w:tr w:rsidR="00E509DB" w:rsidRPr="00836223" w14:paraId="4E4C2D09" w14:textId="77777777" w:rsidTr="00A740E7">
        <w:trPr>
          <w:trHeight w:val="645"/>
          <w:tblCellSpacing w:w="2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14:paraId="4EDE2079" w14:textId="77777777" w:rsidR="00E509DB" w:rsidRDefault="00E509DB" w:rsidP="00155A0B">
            <w:pPr>
              <w:tabs>
                <w:tab w:val="left" w:pos="4059"/>
                <w:tab w:val="left" w:pos="4484"/>
              </w:tabs>
              <w:bidi/>
              <w:ind w:firstLine="175"/>
              <w:jc w:val="both"/>
              <w:rPr>
                <w:rFonts w:cs="AL-Mateen"/>
                <w:b/>
                <w:rtl/>
              </w:rPr>
            </w:pPr>
            <w:r>
              <w:rPr>
                <w:rFonts w:cs="AL-Mateen" w:hint="cs"/>
                <w:b/>
                <w:rtl/>
              </w:rPr>
              <w:t>7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0925B" w14:textId="77777777" w:rsidR="00E509DB" w:rsidRDefault="008965EF" w:rsidP="00155A0B">
            <w:pPr>
              <w:bidi/>
              <w:spacing w:line="20" w:lineRule="atLeast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اسم المناقش السادس هنا"/>
                <w:tag w:val="اكتب اسم المناقش السادس هنا"/>
                <w:id w:val="-873451387"/>
                <w:placeholder>
                  <w:docPart w:val="39C39046D1844BC9A898A98ED937C6EF"/>
                </w:placeholder>
                <w:showingPlcHdr/>
                <w15:color w:val="3366FF"/>
                <w:text/>
              </w:sdtPr>
              <w:sdtEndPr/>
              <w:sdtContent>
                <w:r w:rsidR="00E509DB" w:rsidRPr="0002371C">
                  <w:rPr>
                    <w:rStyle w:val="a5"/>
                    <w:rtl/>
                  </w:rPr>
                  <w:t>انقر أو اضغط هنا لإدخال نص</w:t>
                </w:r>
                <w:r w:rsidR="00E509DB" w:rsidRPr="0002371C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4B8313" w14:textId="77777777" w:rsidR="00E509DB" w:rsidRPr="000A0E7A" w:rsidRDefault="008965EF" w:rsidP="00155A0B">
            <w:pPr>
              <w:bidi/>
              <w:spacing w:line="20" w:lineRule="atLeast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 w:hint="cs"/>
                  <w:sz w:val="32"/>
                  <w:szCs w:val="32"/>
                  <w:rtl/>
                </w:rPr>
                <w:alias w:val="اكتب رتبته العلمية والقسم التابع له"/>
                <w:tag w:val="اكتب رتبته العلمية والقسم التابع له"/>
                <w:id w:val="931163932"/>
                <w:placeholder>
                  <w:docPart w:val="671ABDF7C18D4CF88F7D5D1463544C42"/>
                </w:placeholder>
                <w:showingPlcHdr/>
                <w15:color w:val="3366FF"/>
                <w:text/>
              </w:sdtPr>
              <w:sdtEndPr/>
              <w:sdtContent>
                <w:r w:rsidR="00E509DB" w:rsidRPr="000A0E7A">
                  <w:rPr>
                    <w:rStyle w:val="a5"/>
                    <w:rtl/>
                  </w:rPr>
                  <w:t>انقر أو اضغط هنا لإدخال نص</w:t>
                </w:r>
                <w:r w:rsidR="00E509DB" w:rsidRPr="000A0E7A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05DD3" w14:textId="77777777" w:rsidR="00E509DB" w:rsidRPr="00D00364" w:rsidRDefault="008965EF" w:rsidP="00155A0B">
            <w:pPr>
              <w:bidi/>
              <w:spacing w:line="20" w:lineRule="atLeast"/>
              <w:ind w:firstLine="5"/>
              <w:jc w:val="both"/>
              <w:rPr>
                <w:rFonts w:cstheme="minorHAnsi"/>
                <w:sz w:val="32"/>
                <w:szCs w:val="32"/>
                <w:rtl/>
              </w:rPr>
            </w:pPr>
            <w:sdt>
              <w:sdtPr>
                <w:rPr>
                  <w:rFonts w:cstheme="minorHAnsi"/>
                  <w:sz w:val="32"/>
                  <w:szCs w:val="32"/>
                  <w:rtl/>
                </w:rPr>
                <w:alias w:val="اختر "/>
                <w:tag w:val="اختر"/>
                <w:id w:val="-1674246851"/>
                <w:placeholder>
                  <w:docPart w:val="3EE695D778DE4CCB9415B1BE01355A1A"/>
                </w:placeholder>
                <w:showingPlcHdr/>
                <w15:color w:val="3366FF"/>
                <w:dropDownList>
                  <w:listItem w:value="اختيار عنصر."/>
                  <w:listItem w:displayText="مشرفاً ومقرراً" w:value="مشرفاً ومقرراً"/>
                  <w:listItem w:displayText="عضواً مناقشاً خارجياً" w:value="عضواً مناقشاً خارجياً"/>
                  <w:listItem w:displayText="عضواً مناقشاً داخلياً" w:value="عضواً مناقشاً داخلياً"/>
                  <w:listItem w:displayText="عضواً مناقشاً داخلياً احتياطياً" w:value="عضواً مناقشاً داخلياً احتياطياً"/>
                  <w:listItem w:displayText="عضواً مناقشاً خارجياً احتياطياً" w:value="عضواً مناقشاً خارجياً احتياطياً"/>
                </w:dropDownList>
              </w:sdtPr>
              <w:sdtEndPr/>
              <w:sdtContent>
                <w:r w:rsidR="00E509DB" w:rsidRPr="00D00364">
                  <w:rPr>
                    <w:rStyle w:val="a5"/>
                    <w:rtl/>
                  </w:rPr>
                  <w:t>اختيار عنصر</w:t>
                </w:r>
                <w:r w:rsidR="00E509DB" w:rsidRPr="00D00364">
                  <w:rPr>
                    <w:rStyle w:val="a5"/>
                  </w:rPr>
                  <w:t>.</w:t>
                </w:r>
              </w:sdtContent>
            </w:sdt>
          </w:p>
        </w:tc>
      </w:tr>
    </w:tbl>
    <w:p w14:paraId="5B6893C0" w14:textId="77777777" w:rsidR="00836223" w:rsidRPr="00386D64" w:rsidRDefault="00836223" w:rsidP="00836223">
      <w:pPr>
        <w:bidi/>
        <w:spacing w:line="20" w:lineRule="atLeast"/>
        <w:jc w:val="both"/>
        <w:rPr>
          <w:rFonts w:cstheme="minorHAnsi"/>
          <w:rtl/>
        </w:rPr>
      </w:pPr>
    </w:p>
    <w:p w14:paraId="55F912A7" w14:textId="77777777" w:rsidR="00836223" w:rsidRPr="00155A0B" w:rsidRDefault="00836223" w:rsidP="00155A0B">
      <w:pPr>
        <w:bidi/>
        <w:spacing w:line="20" w:lineRule="atLeast"/>
        <w:jc w:val="both"/>
        <w:rPr>
          <w:rFonts w:cstheme="minorHAnsi"/>
          <w:b/>
          <w:bCs/>
          <w:sz w:val="32"/>
          <w:szCs w:val="32"/>
        </w:rPr>
      </w:pPr>
      <w:r w:rsidRPr="00386D64">
        <w:rPr>
          <w:rFonts w:cstheme="minorHAnsi"/>
          <w:sz w:val="32"/>
          <w:szCs w:val="32"/>
          <w:rtl/>
        </w:rPr>
        <w:t xml:space="preserve">وذلك استنادًا إلى </w:t>
      </w:r>
      <w:r>
        <w:rPr>
          <w:rFonts w:cstheme="minorHAnsi" w:hint="cs"/>
          <w:sz w:val="32"/>
          <w:szCs w:val="32"/>
          <w:rtl/>
        </w:rPr>
        <w:t>المادة (48)</w:t>
      </w:r>
      <w:r w:rsidRPr="00386D64">
        <w:rPr>
          <w:rFonts w:cstheme="minorHAnsi"/>
          <w:sz w:val="32"/>
          <w:szCs w:val="32"/>
          <w:rtl/>
        </w:rPr>
        <w:t xml:space="preserve"> من اللائحة </w:t>
      </w:r>
      <w:r>
        <w:rPr>
          <w:rFonts w:cstheme="minorHAnsi" w:hint="cs"/>
          <w:sz w:val="32"/>
          <w:szCs w:val="32"/>
          <w:rtl/>
        </w:rPr>
        <w:t>المنظمة</w:t>
      </w:r>
      <w:r w:rsidRPr="00386D64">
        <w:rPr>
          <w:rFonts w:cstheme="minorHAnsi"/>
          <w:sz w:val="32"/>
          <w:szCs w:val="32"/>
          <w:rtl/>
        </w:rPr>
        <w:t xml:space="preserve"> للدراسات العليا في الجامعات السعودية، وقواعدها التنفيذية بجامعة القصيم"</w:t>
      </w:r>
      <w:r w:rsidRPr="00386D64">
        <w:rPr>
          <w:rFonts w:cstheme="minorHAnsi"/>
          <w:b/>
          <w:bCs/>
          <w:sz w:val="32"/>
          <w:szCs w:val="32"/>
          <w:rtl/>
        </w:rPr>
        <w:t>.</w:t>
      </w:r>
    </w:p>
    <w:p w14:paraId="4F4D6BB5" w14:textId="77777777" w:rsidR="00836223" w:rsidRPr="00386D64" w:rsidRDefault="00836223" w:rsidP="00836223">
      <w:pPr>
        <w:bidi/>
        <w:ind w:left="-144"/>
        <w:jc w:val="both"/>
        <w:rPr>
          <w:rFonts w:cstheme="minorHAnsi"/>
          <w:sz w:val="2"/>
          <w:szCs w:val="2"/>
          <w:rtl/>
        </w:rPr>
      </w:pPr>
    </w:p>
    <w:p w14:paraId="6829CCD4" w14:textId="77777777" w:rsidR="002F7373" w:rsidRPr="00B5499F" w:rsidRDefault="00E644DF" w:rsidP="00B5499F">
      <w:pPr>
        <w:bidi/>
        <w:spacing w:line="276" w:lineRule="auto"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</w:t>
      </w:r>
      <w:r w:rsidR="00836223" w:rsidRPr="00386D64">
        <w:rPr>
          <w:rFonts w:cstheme="minorHAnsi"/>
          <w:sz w:val="32"/>
          <w:szCs w:val="32"/>
          <w:rtl/>
        </w:rPr>
        <w:t xml:space="preserve">ورفع القرار إلى مجلس الكلية.  </w:t>
      </w:r>
    </w:p>
    <w:sectPr w:rsidR="002F7373" w:rsidRPr="00B5499F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5836" w14:textId="77777777" w:rsidR="00931736" w:rsidRDefault="00931736" w:rsidP="00B26B78">
      <w:pPr>
        <w:spacing w:after="0" w:line="240" w:lineRule="auto"/>
      </w:pPr>
      <w:r>
        <w:separator/>
      </w:r>
    </w:p>
  </w:endnote>
  <w:endnote w:type="continuationSeparator" w:id="0">
    <w:p w14:paraId="50BAAA48" w14:textId="77777777" w:rsidR="00931736" w:rsidRDefault="0093173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2D55" w14:textId="77777777" w:rsidR="00931736" w:rsidRDefault="00931736" w:rsidP="00B26B78">
      <w:pPr>
        <w:spacing w:after="0" w:line="240" w:lineRule="auto"/>
      </w:pPr>
      <w:r>
        <w:separator/>
      </w:r>
    </w:p>
  </w:footnote>
  <w:footnote w:type="continuationSeparator" w:id="0">
    <w:p w14:paraId="28BC0C24" w14:textId="77777777" w:rsidR="00931736" w:rsidRDefault="0093173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35AF" w14:textId="77777777" w:rsidR="00B26B78" w:rsidRDefault="00B26B78">
    <w:pPr>
      <w:pStyle w:val="a3"/>
    </w:pPr>
  </w:p>
  <w:p w14:paraId="7BE17A06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118"/>
    <w:multiLevelType w:val="hybridMultilevel"/>
    <w:tmpl w:val="221CF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6"/>
    <w:rsid w:val="00076AD4"/>
    <w:rsid w:val="000C1147"/>
    <w:rsid w:val="000F2023"/>
    <w:rsid w:val="00155A0B"/>
    <w:rsid w:val="001E03EC"/>
    <w:rsid w:val="001E2EA1"/>
    <w:rsid w:val="0024071E"/>
    <w:rsid w:val="00272DA3"/>
    <w:rsid w:val="0028584C"/>
    <w:rsid w:val="002F7373"/>
    <w:rsid w:val="003D0B95"/>
    <w:rsid w:val="003E66AF"/>
    <w:rsid w:val="004035B2"/>
    <w:rsid w:val="0041739F"/>
    <w:rsid w:val="0049473E"/>
    <w:rsid w:val="004A1699"/>
    <w:rsid w:val="004E04BD"/>
    <w:rsid w:val="004F1F45"/>
    <w:rsid w:val="00571CE8"/>
    <w:rsid w:val="00573225"/>
    <w:rsid w:val="00636612"/>
    <w:rsid w:val="006565BD"/>
    <w:rsid w:val="006A6E41"/>
    <w:rsid w:val="006B76F7"/>
    <w:rsid w:val="006C18D3"/>
    <w:rsid w:val="006F108D"/>
    <w:rsid w:val="00717E80"/>
    <w:rsid w:val="00740933"/>
    <w:rsid w:val="0074649C"/>
    <w:rsid w:val="007D0CE5"/>
    <w:rsid w:val="007D453E"/>
    <w:rsid w:val="007F2554"/>
    <w:rsid w:val="00836223"/>
    <w:rsid w:val="00862E6A"/>
    <w:rsid w:val="00881F33"/>
    <w:rsid w:val="008965EF"/>
    <w:rsid w:val="008B180A"/>
    <w:rsid w:val="008C150C"/>
    <w:rsid w:val="008C2A49"/>
    <w:rsid w:val="008E132D"/>
    <w:rsid w:val="008E551A"/>
    <w:rsid w:val="008E5988"/>
    <w:rsid w:val="00911034"/>
    <w:rsid w:val="00925A3F"/>
    <w:rsid w:val="00931736"/>
    <w:rsid w:val="00932018"/>
    <w:rsid w:val="00940748"/>
    <w:rsid w:val="00956FC2"/>
    <w:rsid w:val="009F13AA"/>
    <w:rsid w:val="00A06496"/>
    <w:rsid w:val="00A329FE"/>
    <w:rsid w:val="00AD4DBC"/>
    <w:rsid w:val="00B04E9F"/>
    <w:rsid w:val="00B26B78"/>
    <w:rsid w:val="00B345E8"/>
    <w:rsid w:val="00B5499F"/>
    <w:rsid w:val="00BE5E46"/>
    <w:rsid w:val="00C268D0"/>
    <w:rsid w:val="00C5190B"/>
    <w:rsid w:val="00C60229"/>
    <w:rsid w:val="00CB00AC"/>
    <w:rsid w:val="00CF2701"/>
    <w:rsid w:val="00D70156"/>
    <w:rsid w:val="00DC2853"/>
    <w:rsid w:val="00DD06E0"/>
    <w:rsid w:val="00E26277"/>
    <w:rsid w:val="00E509DB"/>
    <w:rsid w:val="00E644DF"/>
    <w:rsid w:val="00E80694"/>
    <w:rsid w:val="00EE7B53"/>
    <w:rsid w:val="00EF24EA"/>
    <w:rsid w:val="00F04DA3"/>
    <w:rsid w:val="00F1265B"/>
    <w:rsid w:val="00F4527C"/>
    <w:rsid w:val="00F50C9B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79EC92"/>
  <w15:chartTrackingRefBased/>
  <w15:docId w15:val="{D0BA61D7-AE01-4B34-82A3-F8E328A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9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78;&#1588;&#1603;&#1610;&#1604;%20&#1604;&#1580;&#1606;&#1577;%20&#1605;&#1606;&#1575;&#1602;&#1588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129DEBF444754AAF0FE5BAF8642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D816B3-F955-4465-97C8-8816DFD177F4}"/>
      </w:docPartPr>
      <w:docPartBody>
        <w:p w:rsidR="003F182D" w:rsidRDefault="003F182D">
          <w:pPr>
            <w:pStyle w:val="3B6129DEBF444754AAF0FE5BAF864264"/>
          </w:pPr>
          <w:r w:rsidRPr="0041739F">
            <w:rPr>
              <w:rStyle w:val="a3"/>
              <w:rtl/>
            </w:rPr>
            <w:t>انقر أو اضغط هنا لإدخال نص</w:t>
          </w:r>
          <w:r w:rsidRPr="0041739F">
            <w:rPr>
              <w:rStyle w:val="a3"/>
            </w:rPr>
            <w:t>.</w:t>
          </w:r>
        </w:p>
      </w:docPartBody>
    </w:docPart>
    <w:docPart>
      <w:docPartPr>
        <w:name w:val="B7B05E81ADAB41BCA8B7120937A376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ED7136-9C18-4FD2-A6C1-7A7AFFE9B45F}"/>
      </w:docPartPr>
      <w:docPartBody>
        <w:p w:rsidR="003F182D" w:rsidRDefault="003F182D">
          <w:pPr>
            <w:pStyle w:val="B7B05E81ADAB41BCA8B7120937A3764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BB7265838CB484D9215B304C1D6C5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00B221-301C-42FF-9CD9-F107DA1F7ABD}"/>
      </w:docPartPr>
      <w:docPartBody>
        <w:p w:rsidR="003F182D" w:rsidRDefault="003F182D">
          <w:pPr>
            <w:pStyle w:val="8BB7265838CB484D9215B304C1D6C51F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F8CF8EA27AF4363A4C474D335018A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7F523A-F9DF-4879-BB6C-167A1D2CA89B}"/>
      </w:docPartPr>
      <w:docPartBody>
        <w:p w:rsidR="003F182D" w:rsidRDefault="003F182D">
          <w:pPr>
            <w:pStyle w:val="5F8CF8EA27AF4363A4C474D335018A49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CC213E93610348BB899B4868FF0C76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58F159-DF85-4EE6-9312-E435D984314E}"/>
      </w:docPartPr>
      <w:docPartBody>
        <w:p w:rsidR="003F182D" w:rsidRDefault="003F182D">
          <w:pPr>
            <w:pStyle w:val="CC213E93610348BB899B4868FF0C76B0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253B8289F4BE42B582283A9AED3556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A598FC-41EA-4419-8648-580138F1988B}"/>
      </w:docPartPr>
      <w:docPartBody>
        <w:p w:rsidR="003F182D" w:rsidRDefault="003F182D">
          <w:pPr>
            <w:pStyle w:val="253B8289F4BE42B582283A9AED35568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A3B099FAF94424989F07C7C26418E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29E614-E2F6-491C-80D4-D0DDFA98F5BB}"/>
      </w:docPartPr>
      <w:docPartBody>
        <w:p w:rsidR="003F182D" w:rsidRDefault="003F182D">
          <w:pPr>
            <w:pStyle w:val="2A3B099FAF94424989F07C7C26418E6F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90D87F675C8483A809FAD51E9AC5F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195246-5CFE-482C-B7A3-92AD1D58B716}"/>
      </w:docPartPr>
      <w:docPartBody>
        <w:p w:rsidR="003F182D" w:rsidRDefault="003F182D">
          <w:pPr>
            <w:pStyle w:val="390D87F675C8483A809FAD51E9AC5F6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62DA6D6928F4061A241FFF9BB4ECC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DF12AF-4ACA-419C-B046-6E9C8B7C8553}"/>
      </w:docPartPr>
      <w:docPartBody>
        <w:p w:rsidR="003F182D" w:rsidRDefault="003F182D">
          <w:pPr>
            <w:pStyle w:val="D62DA6D6928F4061A241FFF9BB4ECC7B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82E4576765DF4CBABE3083390AE8DD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6E767D-B0F7-47EB-9C2B-C0413C56C846}"/>
      </w:docPartPr>
      <w:docPartBody>
        <w:p w:rsidR="003F182D" w:rsidRDefault="003F182D">
          <w:pPr>
            <w:pStyle w:val="82E4576765DF4CBABE3083390AE8DDAF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BC4C0830CE242178E559B65083BF7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FB52E6-BF84-428F-90D0-8219713C9835}"/>
      </w:docPartPr>
      <w:docPartBody>
        <w:p w:rsidR="003F182D" w:rsidRDefault="003F182D">
          <w:pPr>
            <w:pStyle w:val="4BC4C0830CE242178E559B65083BF7C8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7E3FB28123546F78A4D21456ED199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C7CACB-490A-4387-A95F-F765A560B865}"/>
      </w:docPartPr>
      <w:docPartBody>
        <w:p w:rsidR="003F182D" w:rsidRDefault="003F182D">
          <w:pPr>
            <w:pStyle w:val="67E3FB28123546F78A4D21456ED19931"/>
          </w:pPr>
          <w:r w:rsidRPr="0002371C">
            <w:rPr>
              <w:rStyle w:val="a3"/>
              <w:rtl/>
            </w:rPr>
            <w:t xml:space="preserve">اختيار </w:t>
          </w:r>
          <w:r w:rsidRPr="0002371C">
            <w:rPr>
              <w:rStyle w:val="a3"/>
              <w:rtl/>
            </w:rPr>
            <w:t>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364C6DB381E4B0C99ED12ADADD486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AE4960-5501-48DE-9124-987D01F1B66E}"/>
      </w:docPartPr>
      <w:docPartBody>
        <w:p w:rsidR="003F182D" w:rsidRDefault="003F182D">
          <w:pPr>
            <w:pStyle w:val="F364C6DB381E4B0C99ED12ADADD48646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99249E784C6418F986AC7E1905DDA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2B1339-2704-46C6-B34C-F6EFAB420409}"/>
      </w:docPartPr>
      <w:docPartBody>
        <w:p w:rsidR="003F182D" w:rsidRDefault="003F182D">
          <w:pPr>
            <w:pStyle w:val="D99249E784C6418F986AC7E1905DDA74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7D19405F5BA4AC588DCB580A46C72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F637BF-C717-46EC-9B6E-0562DB7579F1}"/>
      </w:docPartPr>
      <w:docPartBody>
        <w:p w:rsidR="003F182D" w:rsidRDefault="003F182D">
          <w:pPr>
            <w:pStyle w:val="B7D19405F5BA4AC588DCB580A46C720E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E76B478441F4957ACF23F4B435661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05EAED-5726-4270-A02B-CBD6C485F1BC}"/>
      </w:docPartPr>
      <w:docPartBody>
        <w:p w:rsidR="003F182D" w:rsidRDefault="003F182D">
          <w:pPr>
            <w:pStyle w:val="3E76B478441F4957ACF23F4B435661F6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B329BC45DF544B691F074CEB0F600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069E2E-D02B-46C7-B20E-6228D216537F}"/>
      </w:docPartPr>
      <w:docPartBody>
        <w:p w:rsidR="003F182D" w:rsidRDefault="003F182D">
          <w:pPr>
            <w:pStyle w:val="0B329BC45DF544B691F074CEB0F600AA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4CFC8A66B964449997FF21198AFDD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50205-F19E-44E9-8B48-9DA09335C47E}"/>
      </w:docPartPr>
      <w:docPartBody>
        <w:p w:rsidR="003F182D" w:rsidRDefault="003F182D">
          <w:pPr>
            <w:pStyle w:val="94CFC8A66B964449997FF21198AFDD76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B0F1400A6A164572AC36B7F5560858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DA7B3C-28EF-4BF3-8B92-F7B82639A363}"/>
      </w:docPartPr>
      <w:docPartBody>
        <w:p w:rsidR="003F182D" w:rsidRDefault="003F182D">
          <w:pPr>
            <w:pStyle w:val="B0F1400A6A164572AC36B7F5560858EE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  <w:docPart>
      <w:docPartPr>
        <w:name w:val="265739D4A59944FE9073A42F0316E2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677EA-C223-4819-864A-C2C69D3600AB}"/>
      </w:docPartPr>
      <w:docPartBody>
        <w:p w:rsidR="003F182D" w:rsidRDefault="003F182D">
          <w:pPr>
            <w:pStyle w:val="265739D4A59944FE9073A42F0316E2F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38257B7C74C4214A44362F65504FD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6467C3-FDBC-43F3-B749-B2F505024BE7}"/>
      </w:docPartPr>
      <w:docPartBody>
        <w:p w:rsidR="003F182D" w:rsidRDefault="003F182D">
          <w:pPr>
            <w:pStyle w:val="438257B7C74C4214A44362F65504FDB1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2A6426486EF2464D84A136E88E1908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C1B0CE-2601-4702-AFC2-274A61D6C6EE}"/>
      </w:docPartPr>
      <w:docPartBody>
        <w:p w:rsidR="003F182D" w:rsidRDefault="003F182D">
          <w:pPr>
            <w:pStyle w:val="2A6426486EF2464D84A136E88E1908C8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  <w:docPart>
      <w:docPartPr>
        <w:name w:val="B6BFE55C744B4B509D6B5851F91A21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E9F91C-0983-4376-BBA8-3AD86461766B}"/>
      </w:docPartPr>
      <w:docPartBody>
        <w:p w:rsidR="003F182D" w:rsidRDefault="003F182D">
          <w:pPr>
            <w:pStyle w:val="B6BFE55C744B4B509D6B5851F91A2184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193F754CE5B4F7993903383505FAA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E66E95-5DCC-4122-9B9A-BDCB36C38430}"/>
      </w:docPartPr>
      <w:docPartBody>
        <w:p w:rsidR="003F182D" w:rsidRDefault="003F182D">
          <w:pPr>
            <w:pStyle w:val="3193F754CE5B4F7993903383505FAAF1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47E5C9BAA3DF483AAEBDB6F018008E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FFF414-657F-41ED-A099-B73DD3989D38}"/>
      </w:docPartPr>
      <w:docPartBody>
        <w:p w:rsidR="003F182D" w:rsidRDefault="003F182D">
          <w:pPr>
            <w:pStyle w:val="47E5C9BAA3DF483AAEBDB6F018008ED2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  <w:docPart>
      <w:docPartPr>
        <w:name w:val="3979C886CAAA4CA18E487E4F8B2E9F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535446-5106-405B-B65B-347E8740589E}"/>
      </w:docPartPr>
      <w:docPartBody>
        <w:p w:rsidR="003F182D" w:rsidRDefault="003F182D">
          <w:pPr>
            <w:pStyle w:val="3979C886CAAA4CA18E487E4F8B2E9F1C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9B3E439F1094E8E86FA2184EC188B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86EEBA-3645-4CA8-9CEB-504F62F740AF}"/>
      </w:docPartPr>
      <w:docPartBody>
        <w:p w:rsidR="003F182D" w:rsidRDefault="003F182D">
          <w:pPr>
            <w:pStyle w:val="59B3E439F1094E8E86FA2184EC188B92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A540549EEC814368836DB34908349B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AD1B02-06DE-46B7-9749-39A84C5F787A}"/>
      </w:docPartPr>
      <w:docPartBody>
        <w:p w:rsidR="003F182D" w:rsidRDefault="003F182D">
          <w:pPr>
            <w:pStyle w:val="A540549EEC814368836DB34908349B3A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  <w:docPart>
      <w:docPartPr>
        <w:name w:val="CD4C30F759924DA6A926FB3AA7391A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B2BF7B-7CAF-40D6-9949-92F6A47AB037}"/>
      </w:docPartPr>
      <w:docPartBody>
        <w:p w:rsidR="003F182D" w:rsidRDefault="003F182D">
          <w:pPr>
            <w:pStyle w:val="CD4C30F759924DA6A926FB3AA7391A9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DFDC28CDF134224BE1690F1A6848F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9F407F-C0D2-45B4-B5B5-2ADB9D58C0EC}"/>
      </w:docPartPr>
      <w:docPartBody>
        <w:p w:rsidR="003F182D" w:rsidRDefault="003F182D">
          <w:pPr>
            <w:pStyle w:val="ADFDC28CDF134224BE1690F1A6848F2B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F6BD1E95BEA14F198DD9EF0B80EAB5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5CEAD5-64CA-4DB4-A641-53D2BA5797C4}"/>
      </w:docPartPr>
      <w:docPartBody>
        <w:p w:rsidR="003F182D" w:rsidRDefault="003F182D">
          <w:pPr>
            <w:pStyle w:val="F6BD1E95BEA14F198DD9EF0B80EAB511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  <w:docPart>
      <w:docPartPr>
        <w:name w:val="39C39046D1844BC9A898A98ED937C6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DC730-1F0F-4723-B436-630875CE85F0}"/>
      </w:docPartPr>
      <w:docPartBody>
        <w:p w:rsidR="003F182D" w:rsidRDefault="003F182D">
          <w:pPr>
            <w:pStyle w:val="39C39046D1844BC9A898A98ED937C6EF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71ABDF7C18D4CF88F7D5D1463544C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9D3914-79AB-4101-8BC3-A6F02BC49EEC}"/>
      </w:docPartPr>
      <w:docPartBody>
        <w:p w:rsidR="003F182D" w:rsidRDefault="003F182D">
          <w:pPr>
            <w:pStyle w:val="671ABDF7C18D4CF88F7D5D1463544C42"/>
          </w:pPr>
          <w:r w:rsidRPr="000A0E7A">
            <w:rPr>
              <w:rStyle w:val="a3"/>
              <w:rtl/>
            </w:rPr>
            <w:t>انقر أو اضغط هنا لإدخال نص</w:t>
          </w:r>
          <w:r w:rsidRPr="000A0E7A">
            <w:rPr>
              <w:rStyle w:val="a3"/>
            </w:rPr>
            <w:t>.</w:t>
          </w:r>
        </w:p>
      </w:docPartBody>
    </w:docPart>
    <w:docPart>
      <w:docPartPr>
        <w:name w:val="3EE695D778DE4CCB9415B1BE01355A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A02828-BA06-4A62-9F8C-5B76749E3089}"/>
      </w:docPartPr>
      <w:docPartBody>
        <w:p w:rsidR="003F182D" w:rsidRDefault="003F182D">
          <w:pPr>
            <w:pStyle w:val="3EE695D778DE4CCB9415B1BE01355A1A"/>
          </w:pPr>
          <w:r w:rsidRPr="00D00364">
            <w:rPr>
              <w:rStyle w:val="a3"/>
              <w:rtl/>
            </w:rPr>
            <w:t>اختيار عنصر</w:t>
          </w:r>
          <w:r w:rsidRPr="00D0036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D"/>
    <w:rsid w:val="003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89FEC098BD94332BF4A0C39C206CD1B">
    <w:name w:val="D89FEC098BD94332BF4A0C39C206CD1B"/>
    <w:pPr>
      <w:bidi/>
    </w:pPr>
  </w:style>
  <w:style w:type="paragraph" w:customStyle="1" w:styleId="3B6129DEBF444754AAF0FE5BAF864264">
    <w:name w:val="3B6129DEBF444754AAF0FE5BAF864264"/>
    <w:pPr>
      <w:bidi/>
    </w:pPr>
  </w:style>
  <w:style w:type="paragraph" w:customStyle="1" w:styleId="B7B05E81ADAB41BCA8B7120937A37641">
    <w:name w:val="B7B05E81ADAB41BCA8B7120937A37641"/>
    <w:pPr>
      <w:bidi/>
    </w:pPr>
  </w:style>
  <w:style w:type="paragraph" w:customStyle="1" w:styleId="8BB7265838CB484D9215B304C1D6C51F">
    <w:name w:val="8BB7265838CB484D9215B304C1D6C51F"/>
    <w:pPr>
      <w:bidi/>
    </w:pPr>
  </w:style>
  <w:style w:type="paragraph" w:customStyle="1" w:styleId="5F8CF8EA27AF4363A4C474D335018A49">
    <w:name w:val="5F8CF8EA27AF4363A4C474D335018A49"/>
    <w:pPr>
      <w:bidi/>
    </w:pPr>
  </w:style>
  <w:style w:type="paragraph" w:customStyle="1" w:styleId="CC213E93610348BB899B4868FF0C76B0">
    <w:name w:val="CC213E93610348BB899B4868FF0C76B0"/>
    <w:pPr>
      <w:bidi/>
    </w:pPr>
  </w:style>
  <w:style w:type="paragraph" w:customStyle="1" w:styleId="253B8289F4BE42B582283A9AED355682">
    <w:name w:val="253B8289F4BE42B582283A9AED355682"/>
    <w:pPr>
      <w:bidi/>
    </w:pPr>
  </w:style>
  <w:style w:type="paragraph" w:customStyle="1" w:styleId="2A3B099FAF94424989F07C7C26418E6F">
    <w:name w:val="2A3B099FAF94424989F07C7C26418E6F"/>
    <w:pPr>
      <w:bidi/>
    </w:pPr>
  </w:style>
  <w:style w:type="paragraph" w:customStyle="1" w:styleId="390D87F675C8483A809FAD51E9AC5F63">
    <w:name w:val="390D87F675C8483A809FAD51E9AC5F63"/>
    <w:pPr>
      <w:bidi/>
    </w:pPr>
  </w:style>
  <w:style w:type="paragraph" w:customStyle="1" w:styleId="D62DA6D6928F4061A241FFF9BB4ECC7B">
    <w:name w:val="D62DA6D6928F4061A241FFF9BB4ECC7B"/>
    <w:pPr>
      <w:bidi/>
    </w:pPr>
  </w:style>
  <w:style w:type="paragraph" w:customStyle="1" w:styleId="82E4576765DF4CBABE3083390AE8DDAF">
    <w:name w:val="82E4576765DF4CBABE3083390AE8DDAF"/>
    <w:pPr>
      <w:bidi/>
    </w:pPr>
  </w:style>
  <w:style w:type="paragraph" w:customStyle="1" w:styleId="4BC4C0830CE242178E559B65083BF7C8">
    <w:name w:val="4BC4C0830CE242178E559B65083BF7C8"/>
    <w:pPr>
      <w:bidi/>
    </w:pPr>
  </w:style>
  <w:style w:type="paragraph" w:customStyle="1" w:styleId="67E3FB28123546F78A4D21456ED19931">
    <w:name w:val="67E3FB28123546F78A4D21456ED19931"/>
    <w:pPr>
      <w:bidi/>
    </w:pPr>
  </w:style>
  <w:style w:type="paragraph" w:customStyle="1" w:styleId="F364C6DB381E4B0C99ED12ADADD48646">
    <w:name w:val="F364C6DB381E4B0C99ED12ADADD48646"/>
    <w:pPr>
      <w:bidi/>
    </w:pPr>
  </w:style>
  <w:style w:type="paragraph" w:customStyle="1" w:styleId="D99249E784C6418F986AC7E1905DDA74">
    <w:name w:val="D99249E784C6418F986AC7E1905DDA74"/>
    <w:pPr>
      <w:bidi/>
    </w:pPr>
  </w:style>
  <w:style w:type="paragraph" w:customStyle="1" w:styleId="B7D19405F5BA4AC588DCB580A46C720E">
    <w:name w:val="B7D19405F5BA4AC588DCB580A46C720E"/>
    <w:pPr>
      <w:bidi/>
    </w:pPr>
  </w:style>
  <w:style w:type="paragraph" w:customStyle="1" w:styleId="3E76B478441F4957ACF23F4B435661F6">
    <w:name w:val="3E76B478441F4957ACF23F4B435661F6"/>
    <w:pPr>
      <w:bidi/>
    </w:pPr>
  </w:style>
  <w:style w:type="paragraph" w:customStyle="1" w:styleId="0B329BC45DF544B691F074CEB0F600AA">
    <w:name w:val="0B329BC45DF544B691F074CEB0F600AA"/>
    <w:pPr>
      <w:bidi/>
    </w:pPr>
  </w:style>
  <w:style w:type="paragraph" w:customStyle="1" w:styleId="94CFC8A66B964449997FF21198AFDD76">
    <w:name w:val="94CFC8A66B964449997FF21198AFDD76"/>
    <w:pPr>
      <w:bidi/>
    </w:pPr>
  </w:style>
  <w:style w:type="paragraph" w:customStyle="1" w:styleId="B0F1400A6A164572AC36B7F5560858EE">
    <w:name w:val="B0F1400A6A164572AC36B7F5560858EE"/>
    <w:pPr>
      <w:bidi/>
    </w:pPr>
  </w:style>
  <w:style w:type="paragraph" w:customStyle="1" w:styleId="265739D4A59944FE9073A42F0316E2F2">
    <w:name w:val="265739D4A59944FE9073A42F0316E2F2"/>
    <w:pPr>
      <w:bidi/>
    </w:pPr>
  </w:style>
  <w:style w:type="paragraph" w:customStyle="1" w:styleId="438257B7C74C4214A44362F65504FDB1">
    <w:name w:val="438257B7C74C4214A44362F65504FDB1"/>
    <w:pPr>
      <w:bidi/>
    </w:pPr>
  </w:style>
  <w:style w:type="paragraph" w:customStyle="1" w:styleId="2A6426486EF2464D84A136E88E1908C8">
    <w:name w:val="2A6426486EF2464D84A136E88E1908C8"/>
    <w:pPr>
      <w:bidi/>
    </w:pPr>
  </w:style>
  <w:style w:type="paragraph" w:customStyle="1" w:styleId="B6BFE55C744B4B509D6B5851F91A2184">
    <w:name w:val="B6BFE55C744B4B509D6B5851F91A2184"/>
    <w:pPr>
      <w:bidi/>
    </w:pPr>
  </w:style>
  <w:style w:type="paragraph" w:customStyle="1" w:styleId="3193F754CE5B4F7993903383505FAAF1">
    <w:name w:val="3193F754CE5B4F7993903383505FAAF1"/>
    <w:pPr>
      <w:bidi/>
    </w:pPr>
  </w:style>
  <w:style w:type="paragraph" w:customStyle="1" w:styleId="47E5C9BAA3DF483AAEBDB6F018008ED2">
    <w:name w:val="47E5C9BAA3DF483AAEBDB6F018008ED2"/>
    <w:pPr>
      <w:bidi/>
    </w:pPr>
  </w:style>
  <w:style w:type="paragraph" w:customStyle="1" w:styleId="3979C886CAAA4CA18E487E4F8B2E9F1C">
    <w:name w:val="3979C886CAAA4CA18E487E4F8B2E9F1C"/>
    <w:pPr>
      <w:bidi/>
    </w:pPr>
  </w:style>
  <w:style w:type="paragraph" w:customStyle="1" w:styleId="59B3E439F1094E8E86FA2184EC188B92">
    <w:name w:val="59B3E439F1094E8E86FA2184EC188B92"/>
    <w:pPr>
      <w:bidi/>
    </w:pPr>
  </w:style>
  <w:style w:type="paragraph" w:customStyle="1" w:styleId="A540549EEC814368836DB34908349B3A">
    <w:name w:val="A540549EEC814368836DB34908349B3A"/>
    <w:pPr>
      <w:bidi/>
    </w:pPr>
  </w:style>
  <w:style w:type="paragraph" w:customStyle="1" w:styleId="CD4C30F759924DA6A926FB3AA7391A9D">
    <w:name w:val="CD4C30F759924DA6A926FB3AA7391A9D"/>
    <w:pPr>
      <w:bidi/>
    </w:pPr>
  </w:style>
  <w:style w:type="paragraph" w:customStyle="1" w:styleId="ADFDC28CDF134224BE1690F1A6848F2B">
    <w:name w:val="ADFDC28CDF134224BE1690F1A6848F2B"/>
    <w:pPr>
      <w:bidi/>
    </w:pPr>
  </w:style>
  <w:style w:type="paragraph" w:customStyle="1" w:styleId="F6BD1E95BEA14F198DD9EF0B80EAB511">
    <w:name w:val="F6BD1E95BEA14F198DD9EF0B80EAB511"/>
    <w:pPr>
      <w:bidi/>
    </w:pPr>
  </w:style>
  <w:style w:type="paragraph" w:customStyle="1" w:styleId="39C39046D1844BC9A898A98ED937C6EF">
    <w:name w:val="39C39046D1844BC9A898A98ED937C6EF"/>
    <w:pPr>
      <w:bidi/>
    </w:pPr>
  </w:style>
  <w:style w:type="paragraph" w:customStyle="1" w:styleId="671ABDF7C18D4CF88F7D5D1463544C42">
    <w:name w:val="671ABDF7C18D4CF88F7D5D1463544C42"/>
    <w:pPr>
      <w:bidi/>
    </w:pPr>
  </w:style>
  <w:style w:type="paragraph" w:customStyle="1" w:styleId="3EE695D778DE4CCB9415B1BE01355A1A">
    <w:name w:val="3EE695D778DE4CCB9415B1BE01355A1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تشكيل لجنة مناقشة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2023-09-16T07:03:00Z</dcterms:created>
  <dcterms:modified xsi:type="dcterms:W3CDTF">2023-09-16T07:03:00Z</dcterms:modified>
</cp:coreProperties>
</file>